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9287"/>
      </w:tblGrid>
      <w:tr w:rsidR="00FD16DC" w:rsidRPr="009006B9" w:rsidTr="009D7669">
        <w:tc>
          <w:tcPr>
            <w:tcW w:w="9287" w:type="dxa"/>
            <w:shd w:val="clear" w:color="auto" w:fill="auto"/>
          </w:tcPr>
          <w:p w:rsidR="00FD16DC" w:rsidRPr="009006B9" w:rsidRDefault="000A07F4" w:rsidP="00D11C4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60085" cy="113220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P-Schriftzug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C44" w:rsidRPr="009006B9" w:rsidTr="009D7669">
        <w:tc>
          <w:tcPr>
            <w:tcW w:w="9287" w:type="dxa"/>
            <w:shd w:val="clear" w:color="auto" w:fill="auto"/>
            <w:tcMar>
              <w:top w:w="340" w:type="dxa"/>
            </w:tcMar>
          </w:tcPr>
          <w:p w:rsidR="00D11C44" w:rsidRPr="009006B9" w:rsidRDefault="00D11C44" w:rsidP="00D11C44">
            <w:pPr>
              <w:rPr>
                <w:rFonts w:ascii="Calibri" w:hAnsi="Calibri"/>
                <w:b/>
                <w:sz w:val="28"/>
                <w:szCs w:val="28"/>
              </w:rPr>
            </w:pPr>
            <w:r w:rsidRPr="009006B9">
              <w:rPr>
                <w:rFonts w:ascii="Calibri" w:hAnsi="Calibri"/>
                <w:b/>
                <w:sz w:val="28"/>
                <w:szCs w:val="28"/>
              </w:rPr>
              <w:t>Erklärung zu möglichen Interessenkonflikten</w:t>
            </w:r>
          </w:p>
          <w:p w:rsidR="00471B01" w:rsidRPr="009006B9" w:rsidRDefault="00471B01" w:rsidP="00D11C44">
            <w:pPr>
              <w:rPr>
                <w:rFonts w:ascii="Calibri" w:hAnsi="Calibri"/>
                <w:b/>
                <w:bCs/>
                <w:sz w:val="24"/>
              </w:rPr>
            </w:pPr>
          </w:p>
          <w:p w:rsidR="00D11C44" w:rsidRPr="009006B9" w:rsidRDefault="00D11C44" w:rsidP="00D11C44">
            <w:pPr>
              <w:rPr>
                <w:rFonts w:ascii="Calibri" w:hAnsi="Calibri"/>
                <w:b/>
                <w:bCs/>
                <w:sz w:val="24"/>
              </w:rPr>
            </w:pPr>
            <w:r w:rsidRPr="009006B9">
              <w:rPr>
                <w:rFonts w:ascii="Calibri" w:hAnsi="Calibri"/>
                <w:b/>
                <w:bCs/>
                <w:sz w:val="24"/>
              </w:rPr>
              <w:t>Für Autoren</w:t>
            </w:r>
          </w:p>
          <w:p w:rsidR="00471B01" w:rsidRPr="009006B9" w:rsidRDefault="00471B01" w:rsidP="00D11C44">
            <w:pPr>
              <w:rPr>
                <w:rFonts w:ascii="Calibri" w:hAnsi="Calibri"/>
                <w:sz w:val="24"/>
              </w:rPr>
            </w:pPr>
          </w:p>
          <w:p w:rsidR="00D11C44" w:rsidRPr="009006B9" w:rsidRDefault="00D11C44" w:rsidP="00D11C44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4"/>
              </w:rPr>
              <w:t xml:space="preserve">Die Angabe möglicher Interessenkonflikte der Autoren dient der besseren Transparenz für die Redaktion, insbesondere aber auch für die Leser. Ein möglicher Interessenkonflikt im Sinn der Uniform </w:t>
            </w:r>
            <w:proofErr w:type="spellStart"/>
            <w:r w:rsidRPr="009006B9">
              <w:rPr>
                <w:rFonts w:ascii="Calibri" w:hAnsi="Calibri"/>
                <w:sz w:val="24"/>
              </w:rPr>
              <w:t>Requirements</w:t>
            </w:r>
            <w:proofErr w:type="spellEnd"/>
            <w:r w:rsidRPr="009006B9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9006B9">
              <w:rPr>
                <w:rFonts w:ascii="Calibri" w:hAnsi="Calibri"/>
                <w:sz w:val="24"/>
              </w:rPr>
              <w:t>for</w:t>
            </w:r>
            <w:proofErr w:type="spellEnd"/>
            <w:r w:rsidRPr="009006B9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9006B9">
              <w:rPr>
                <w:rFonts w:ascii="Calibri" w:hAnsi="Calibri"/>
                <w:sz w:val="24"/>
              </w:rPr>
              <w:t>Manuscripts</w:t>
            </w:r>
            <w:proofErr w:type="spellEnd"/>
            <w:r w:rsidRPr="009006B9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9006B9">
              <w:rPr>
                <w:rFonts w:ascii="Calibri" w:hAnsi="Calibri"/>
                <w:sz w:val="24"/>
              </w:rPr>
              <w:t>Submitted</w:t>
            </w:r>
            <w:proofErr w:type="spellEnd"/>
            <w:r w:rsidRPr="009006B9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9006B9">
              <w:rPr>
                <w:rFonts w:ascii="Calibri" w:hAnsi="Calibri"/>
                <w:sz w:val="24"/>
              </w:rPr>
              <w:t>to</w:t>
            </w:r>
            <w:proofErr w:type="spellEnd"/>
            <w:r w:rsidRPr="009006B9">
              <w:rPr>
                <w:rFonts w:ascii="Calibri" w:hAnsi="Calibri"/>
                <w:sz w:val="24"/>
              </w:rPr>
              <w:t xml:space="preserve"> Biomedical Journals des International </w:t>
            </w:r>
            <w:proofErr w:type="spellStart"/>
            <w:r w:rsidRPr="009006B9">
              <w:rPr>
                <w:rFonts w:ascii="Calibri" w:hAnsi="Calibri"/>
                <w:sz w:val="24"/>
              </w:rPr>
              <w:t>Committee</w:t>
            </w:r>
            <w:proofErr w:type="spellEnd"/>
            <w:r w:rsidRPr="009006B9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9006B9">
              <w:rPr>
                <w:rFonts w:ascii="Calibri" w:hAnsi="Calibri"/>
                <w:sz w:val="24"/>
              </w:rPr>
              <w:t>of</w:t>
            </w:r>
            <w:proofErr w:type="spellEnd"/>
            <w:r w:rsidRPr="009006B9">
              <w:rPr>
                <w:rFonts w:ascii="Calibri" w:hAnsi="Calibri"/>
                <w:sz w:val="24"/>
              </w:rPr>
              <w:t xml:space="preserve"> Medical Journal Editors (ICMJE) [www.icmje.org] besteht dann, wenn Autoren finanzielle oder persönliche Beziehungen zu Dritten haben, deren Interessen vom Manuskript positiv oder negativ betroffen sein könnten. </w:t>
            </w:r>
            <w:r w:rsidRPr="009006B9">
              <w:rPr>
                <w:rFonts w:ascii="Calibri" w:hAnsi="Calibri"/>
                <w:i/>
                <w:iCs/>
                <w:sz w:val="24"/>
              </w:rPr>
              <w:t xml:space="preserve">Materielle Interessenkonflikte </w:t>
            </w:r>
            <w:r w:rsidRPr="009006B9">
              <w:rPr>
                <w:rFonts w:ascii="Calibri" w:hAnsi="Calibri"/>
                <w:sz w:val="24"/>
              </w:rPr>
              <w:t xml:space="preserve">sind beispielsweise finanzielle Verbindungen zu Unternehmen (z.B. Pharmafirmen), deren Produkte im Manuskript unmittelbar oder mittelbar berührt sind. </w:t>
            </w:r>
            <w:r w:rsidRPr="009006B9">
              <w:rPr>
                <w:rFonts w:ascii="Calibri" w:hAnsi="Calibri"/>
                <w:i/>
                <w:iCs/>
                <w:sz w:val="24"/>
              </w:rPr>
              <w:t>Nichtmaterielle Interessenkonflikte</w:t>
            </w:r>
            <w:r w:rsidRPr="009006B9">
              <w:rPr>
                <w:rFonts w:ascii="Calibri" w:hAnsi="Calibri"/>
                <w:sz w:val="24"/>
              </w:rPr>
              <w:t xml:space="preserve"> bestehen beispielsweise bei enger persönlicher Bindung zu Personen, deren wirtschaftliche oder ideelle Belange durch das Manuskript berührt werden.</w:t>
            </w:r>
          </w:p>
          <w:p w:rsidR="00D11C44" w:rsidRPr="009006B9" w:rsidRDefault="00D11C44" w:rsidP="00D11C44">
            <w:pPr>
              <w:rPr>
                <w:rFonts w:ascii="Calibri" w:hAnsi="Calibri"/>
                <w:sz w:val="24"/>
              </w:rPr>
            </w:pPr>
          </w:p>
          <w:p w:rsidR="00432936" w:rsidRPr="009006B9" w:rsidRDefault="009006B9" w:rsidP="00D11C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Die </w:t>
            </w:r>
            <w:r w:rsidR="00D11C44" w:rsidRPr="009006B9">
              <w:rPr>
                <w:rFonts w:ascii="Calibri" w:hAnsi="Calibri"/>
                <w:sz w:val="24"/>
              </w:rPr>
              <w:t xml:space="preserve">Redaktion der </w:t>
            </w:r>
            <w:r>
              <w:rPr>
                <w:rFonts w:ascii="Calibri" w:hAnsi="Calibri"/>
                <w:i/>
                <w:sz w:val="24"/>
              </w:rPr>
              <w:t xml:space="preserve">Medizinischen Monatsschrift für Pharmazeuten </w:t>
            </w:r>
            <w:r>
              <w:rPr>
                <w:rFonts w:ascii="Calibri" w:hAnsi="Calibri"/>
                <w:sz w:val="24"/>
              </w:rPr>
              <w:t>bittet</w:t>
            </w:r>
            <w:r w:rsidR="00D11C44" w:rsidRPr="009006B9">
              <w:rPr>
                <w:rFonts w:ascii="Calibri" w:hAnsi="Calibri"/>
                <w:sz w:val="24"/>
              </w:rPr>
              <w:t xml:space="preserve"> die Autoren, mögliche Interessenkonflikte </w:t>
            </w:r>
            <w:r w:rsidR="00D11C44" w:rsidRPr="009006B9">
              <w:rPr>
                <w:rFonts w:ascii="Calibri" w:hAnsi="Calibri"/>
                <w:b/>
                <w:sz w:val="24"/>
              </w:rPr>
              <w:t>aus den letzten zwei Jahren</w:t>
            </w:r>
            <w:r w:rsidR="00D11C44" w:rsidRPr="009006B9">
              <w:rPr>
                <w:rFonts w:ascii="Calibri" w:hAnsi="Calibri"/>
                <w:sz w:val="24"/>
              </w:rPr>
              <w:t xml:space="preserve"> (rückwirkend ab Datum der Einreic</w:t>
            </w:r>
            <w:r w:rsidR="00432936" w:rsidRPr="009006B9">
              <w:rPr>
                <w:rFonts w:ascii="Calibri" w:hAnsi="Calibri"/>
                <w:sz w:val="24"/>
              </w:rPr>
              <w:t>hung des Manuskripts) anzugeben, und zwar in Bezug auf den Indikationsbereich des aktuellen Manuskripts. Falls keine Interessenkonflikte vorliegen, geben Sie dies bitte ebenfalls an.</w:t>
            </w:r>
          </w:p>
          <w:p w:rsidR="00D11C44" w:rsidRPr="009006B9" w:rsidRDefault="00432936" w:rsidP="00D11C44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4"/>
              </w:rPr>
              <w:t>Die</w:t>
            </w:r>
            <w:r w:rsidR="00D11C44" w:rsidRPr="009006B9">
              <w:rPr>
                <w:rFonts w:ascii="Calibri" w:hAnsi="Calibri"/>
                <w:sz w:val="24"/>
              </w:rPr>
              <w:t xml:space="preserve"> Erklärung der Autoren wird zu allen Texten in den Rubriken „Übersichten“, </w:t>
            </w:r>
            <w:r w:rsidR="009006B9">
              <w:rPr>
                <w:rFonts w:ascii="Calibri" w:hAnsi="Calibri"/>
                <w:sz w:val="24"/>
              </w:rPr>
              <w:t xml:space="preserve">„Fortbildung </w:t>
            </w:r>
            <w:proofErr w:type="spellStart"/>
            <w:r w:rsidR="009006B9">
              <w:rPr>
                <w:rFonts w:ascii="Calibri" w:hAnsi="Calibri"/>
                <w:sz w:val="24"/>
              </w:rPr>
              <w:t>Wissensbasierung</w:t>
            </w:r>
            <w:proofErr w:type="spellEnd"/>
            <w:r w:rsidR="009006B9">
              <w:rPr>
                <w:rFonts w:ascii="Calibri" w:hAnsi="Calibri"/>
                <w:sz w:val="24"/>
              </w:rPr>
              <w:t xml:space="preserve">“, </w:t>
            </w:r>
            <w:r w:rsidR="00D11C44" w:rsidRPr="009006B9">
              <w:rPr>
                <w:rFonts w:ascii="Calibri" w:hAnsi="Calibri"/>
                <w:sz w:val="24"/>
              </w:rPr>
              <w:t>„</w:t>
            </w:r>
            <w:r w:rsidR="009006B9">
              <w:rPr>
                <w:rFonts w:ascii="Calibri" w:hAnsi="Calibri"/>
                <w:sz w:val="24"/>
              </w:rPr>
              <w:t>Klinische Pharmazie</w:t>
            </w:r>
            <w:r w:rsidR="00D11C44" w:rsidRPr="009006B9">
              <w:rPr>
                <w:rFonts w:ascii="Calibri" w:hAnsi="Calibri"/>
                <w:sz w:val="24"/>
              </w:rPr>
              <w:t>“</w:t>
            </w:r>
            <w:r w:rsidR="00480132" w:rsidRPr="009006B9">
              <w:rPr>
                <w:rFonts w:ascii="Calibri" w:hAnsi="Calibri"/>
                <w:sz w:val="24"/>
              </w:rPr>
              <w:t xml:space="preserve"> und „</w:t>
            </w:r>
            <w:r w:rsidR="009006B9">
              <w:rPr>
                <w:rFonts w:ascii="Calibri" w:hAnsi="Calibri"/>
                <w:sz w:val="24"/>
              </w:rPr>
              <w:t>Pharmakologie aktuell</w:t>
            </w:r>
            <w:r w:rsidR="00480132" w:rsidRPr="009006B9">
              <w:rPr>
                <w:rFonts w:ascii="Calibri" w:hAnsi="Calibri"/>
                <w:sz w:val="24"/>
              </w:rPr>
              <w:t>“</w:t>
            </w:r>
            <w:r w:rsidR="00D11C44" w:rsidRPr="009006B9">
              <w:rPr>
                <w:rFonts w:ascii="Calibri" w:hAnsi="Calibri"/>
                <w:sz w:val="24"/>
              </w:rPr>
              <w:t xml:space="preserve"> veröffentlicht.</w:t>
            </w:r>
          </w:p>
          <w:p w:rsidR="00D11C44" w:rsidRPr="009006B9" w:rsidRDefault="00D11C44" w:rsidP="00D11C44">
            <w:pPr>
              <w:rPr>
                <w:rFonts w:ascii="Calibri" w:hAnsi="Calibri"/>
                <w:sz w:val="24"/>
              </w:rPr>
            </w:pPr>
          </w:p>
          <w:p w:rsidR="002315E2" w:rsidRPr="009006B9" w:rsidRDefault="002315E2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4"/>
              </w:rPr>
              <w:t>Um die Übermittlung der Information zu vereinfachen und zu standardisieren, bitten wir Sie, das Formular (s. nächste Seite) zu verwenden, das wir in Anlehnung an vergleichbare Formulare (z.B. de</w:t>
            </w:r>
            <w:r w:rsidR="009006B9">
              <w:rPr>
                <w:rFonts w:ascii="Calibri" w:hAnsi="Calibri"/>
                <w:sz w:val="24"/>
              </w:rPr>
              <w:t>r BAK</w:t>
            </w:r>
            <w:r w:rsidRPr="009006B9">
              <w:rPr>
                <w:rFonts w:ascii="Calibri" w:hAnsi="Calibri"/>
                <w:sz w:val="24"/>
              </w:rPr>
              <w:t xml:space="preserve"> und der </w:t>
            </w:r>
            <w:proofErr w:type="spellStart"/>
            <w:r w:rsidRPr="009006B9">
              <w:rPr>
                <w:rFonts w:ascii="Calibri" w:hAnsi="Calibri"/>
                <w:sz w:val="24"/>
              </w:rPr>
              <w:t>AkdÄ</w:t>
            </w:r>
            <w:proofErr w:type="spellEnd"/>
            <w:r w:rsidRPr="009006B9">
              <w:rPr>
                <w:rFonts w:ascii="Calibri" w:hAnsi="Calibri"/>
                <w:sz w:val="24"/>
              </w:rPr>
              <w:t xml:space="preserve">) entwickelt haben. </w:t>
            </w:r>
          </w:p>
          <w:p w:rsidR="004769B0" w:rsidRPr="009006B9" w:rsidRDefault="00D11C44" w:rsidP="00955C87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4"/>
              </w:rPr>
              <w:t xml:space="preserve">Jeder Autor wird gebeten, das </w:t>
            </w:r>
            <w:r w:rsidR="002315E2" w:rsidRPr="009006B9">
              <w:rPr>
                <w:rFonts w:ascii="Calibri" w:hAnsi="Calibri"/>
                <w:sz w:val="24"/>
              </w:rPr>
              <w:t xml:space="preserve">Formular </w:t>
            </w:r>
            <w:r w:rsidRPr="009006B9">
              <w:rPr>
                <w:rFonts w:ascii="Calibri" w:hAnsi="Calibri"/>
                <w:sz w:val="24"/>
              </w:rPr>
              <w:t>auszufüllen. Geben Sie bitte die Namen der Firmen bzw. Organisationen an.</w:t>
            </w:r>
            <w:r w:rsidR="004769B0" w:rsidRPr="009006B9">
              <w:rPr>
                <w:rFonts w:ascii="Calibri" w:hAnsi="Calibri"/>
                <w:sz w:val="24"/>
              </w:rPr>
              <w:t xml:space="preserve"> </w:t>
            </w:r>
            <w:r w:rsidR="00955C87" w:rsidRPr="009006B9">
              <w:rPr>
                <w:rFonts w:ascii="Calibri" w:hAnsi="Calibri"/>
                <w:sz w:val="24"/>
              </w:rPr>
              <w:t xml:space="preserve">Die Nennung konkreter Beträge ist </w:t>
            </w:r>
            <w:r w:rsidR="00955C87" w:rsidRPr="009006B9">
              <w:rPr>
                <w:rFonts w:ascii="Calibri" w:hAnsi="Calibri"/>
                <w:b/>
                <w:sz w:val="24"/>
              </w:rPr>
              <w:t>nicht</w:t>
            </w:r>
            <w:r w:rsidR="00955C87" w:rsidRPr="009006B9">
              <w:rPr>
                <w:rFonts w:ascii="Calibri" w:hAnsi="Calibri"/>
                <w:sz w:val="24"/>
              </w:rPr>
              <w:t xml:space="preserve"> erforderlich.</w:t>
            </w:r>
          </w:p>
          <w:p w:rsidR="00955C87" w:rsidRPr="009006B9" w:rsidRDefault="00955C87" w:rsidP="00955C87">
            <w:pPr>
              <w:rPr>
                <w:rFonts w:ascii="Calibri" w:hAnsi="Calibri"/>
                <w:sz w:val="24"/>
              </w:rPr>
            </w:pPr>
          </w:p>
          <w:p w:rsidR="00955C87" w:rsidRPr="009006B9" w:rsidRDefault="00955C87" w:rsidP="00955C87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4"/>
              </w:rPr>
              <w:t xml:space="preserve">Senden Sie die Erklärung an: </w:t>
            </w:r>
          </w:p>
          <w:p w:rsidR="00955C87" w:rsidRPr="009006B9" w:rsidRDefault="009006B9" w:rsidP="00955C87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Medizinische Monatsschrift für Pharmazeuten</w:t>
            </w:r>
          </w:p>
          <w:p w:rsidR="00955C87" w:rsidRPr="009006B9" w:rsidRDefault="00955C87" w:rsidP="00955C87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4"/>
              </w:rPr>
              <w:t xml:space="preserve">Verlagsredaktion, </w:t>
            </w:r>
            <w:r w:rsidR="002015E4">
              <w:rPr>
                <w:rFonts w:ascii="Calibri" w:hAnsi="Calibri"/>
                <w:sz w:val="24"/>
              </w:rPr>
              <w:t>Gab</w:t>
            </w:r>
            <w:r w:rsidR="00FD450D">
              <w:rPr>
                <w:rFonts w:ascii="Calibri" w:hAnsi="Calibri"/>
                <w:sz w:val="24"/>
              </w:rPr>
              <w:t>riele</w:t>
            </w:r>
            <w:r w:rsidR="002015E4">
              <w:rPr>
                <w:rFonts w:ascii="Calibri" w:hAnsi="Calibri"/>
                <w:sz w:val="24"/>
              </w:rPr>
              <w:t xml:space="preserve"> Frey</w:t>
            </w:r>
          </w:p>
          <w:p w:rsidR="00955C87" w:rsidRPr="009006B9" w:rsidRDefault="00955C87" w:rsidP="00955C87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4"/>
              </w:rPr>
              <w:t>Birkenwaldstr. 44, 70191 Stuttgart</w:t>
            </w:r>
          </w:p>
          <w:p w:rsidR="00955C87" w:rsidRPr="009006B9" w:rsidRDefault="00955C87" w:rsidP="00955C87">
            <w:pPr>
              <w:rPr>
                <w:rFonts w:ascii="Calibri" w:hAnsi="Calibri"/>
                <w:sz w:val="24"/>
                <w:lang w:val="it-IT"/>
              </w:rPr>
            </w:pPr>
            <w:r w:rsidRPr="009006B9">
              <w:rPr>
                <w:rFonts w:ascii="Calibri" w:hAnsi="Calibri"/>
                <w:sz w:val="24"/>
                <w:lang w:val="it-IT"/>
              </w:rPr>
              <w:t xml:space="preserve">Fax: (0711) 2582-283 </w:t>
            </w:r>
          </w:p>
          <w:p w:rsidR="00FD16DC" w:rsidRPr="009006B9" w:rsidRDefault="00480132" w:rsidP="00FD450D">
            <w:pPr>
              <w:rPr>
                <w:rFonts w:ascii="Calibri" w:hAnsi="Calibri"/>
                <w:sz w:val="24"/>
                <w:lang w:val="it-IT"/>
              </w:rPr>
            </w:pPr>
            <w:r w:rsidRPr="009006B9">
              <w:rPr>
                <w:rFonts w:ascii="Calibri" w:hAnsi="Calibri"/>
                <w:sz w:val="24"/>
                <w:lang w:val="it-IT"/>
              </w:rPr>
              <w:t xml:space="preserve">E-Mail: </w:t>
            </w:r>
            <w:r w:rsidR="002015E4">
              <w:rPr>
                <w:rFonts w:ascii="Calibri" w:hAnsi="Calibri"/>
                <w:sz w:val="24"/>
                <w:lang w:val="it-IT"/>
              </w:rPr>
              <w:t>gfrey</w:t>
            </w:r>
            <w:r w:rsidR="009006B9">
              <w:rPr>
                <w:rFonts w:ascii="Calibri" w:hAnsi="Calibri"/>
                <w:sz w:val="24"/>
                <w:lang w:val="it-IT"/>
              </w:rPr>
              <w:t>@</w:t>
            </w:r>
            <w:r w:rsidR="00FD450D">
              <w:rPr>
                <w:rFonts w:ascii="Calibri" w:hAnsi="Calibri"/>
                <w:sz w:val="24"/>
                <w:lang w:val="it-IT"/>
              </w:rPr>
              <w:t>dav-medien</w:t>
            </w:r>
            <w:r w:rsidR="009006B9">
              <w:rPr>
                <w:rFonts w:ascii="Calibri" w:hAnsi="Calibri"/>
                <w:sz w:val="24"/>
                <w:lang w:val="it-IT"/>
              </w:rPr>
              <w:t>.de</w:t>
            </w:r>
          </w:p>
        </w:tc>
      </w:tr>
    </w:tbl>
    <w:p w:rsidR="00955C87" w:rsidRPr="009006B9" w:rsidRDefault="00955C87">
      <w:pPr>
        <w:rPr>
          <w:rFonts w:ascii="Calibri" w:hAnsi="Calibri"/>
          <w:sz w:val="24"/>
          <w:lang w:val="it-IT"/>
        </w:rPr>
      </w:pPr>
    </w:p>
    <w:p w:rsidR="00F85105" w:rsidRPr="009006B9" w:rsidRDefault="00955C87">
      <w:pPr>
        <w:rPr>
          <w:rFonts w:ascii="Calibri" w:hAnsi="Calibri"/>
          <w:b/>
          <w:sz w:val="28"/>
          <w:szCs w:val="28"/>
          <w:lang w:val="it-IT"/>
        </w:rPr>
      </w:pPr>
      <w:r w:rsidRPr="009006B9">
        <w:rPr>
          <w:rFonts w:ascii="Calibri" w:hAnsi="Calibri"/>
          <w:sz w:val="24"/>
          <w:lang w:val="it-IT"/>
        </w:rPr>
        <w:br w:type="page"/>
      </w:r>
      <w:proofErr w:type="spellStart"/>
      <w:r w:rsidR="00471B01" w:rsidRPr="009006B9">
        <w:rPr>
          <w:rFonts w:ascii="Calibri" w:hAnsi="Calibri"/>
          <w:b/>
          <w:sz w:val="28"/>
          <w:szCs w:val="28"/>
          <w:lang w:val="it-IT"/>
        </w:rPr>
        <w:lastRenderedPageBreak/>
        <w:t>Autoren-Interessenkonflikterklärung</w:t>
      </w:r>
      <w:proofErr w:type="spellEnd"/>
      <w:r w:rsidR="00471B01" w:rsidRPr="009006B9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9006B9">
        <w:rPr>
          <w:rFonts w:ascii="Calibri" w:hAnsi="Calibri"/>
          <w:b/>
          <w:sz w:val="28"/>
          <w:szCs w:val="28"/>
          <w:lang w:val="it-IT"/>
        </w:rPr>
        <w:t>MMP</w:t>
      </w:r>
    </w:p>
    <w:p w:rsidR="00471B01" w:rsidRPr="009006B9" w:rsidRDefault="00471B01">
      <w:pPr>
        <w:rPr>
          <w:rFonts w:ascii="Calibri" w:hAnsi="Calibri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235"/>
        <w:gridCol w:w="708"/>
        <w:gridCol w:w="6344"/>
      </w:tblGrid>
      <w:tr w:rsidR="00955C87" w:rsidRPr="009006B9" w:rsidTr="009D7669">
        <w:tc>
          <w:tcPr>
            <w:tcW w:w="92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55C87" w:rsidRPr="009006B9" w:rsidRDefault="00955C87" w:rsidP="00DA5B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9006B9">
              <w:rPr>
                <w:rFonts w:ascii="Calibri" w:hAnsi="Calibri"/>
              </w:rPr>
              <w:t xml:space="preserve">(Schreiben Sie bitte nach Möglichkeit direkt in das Formular und drucken Sie es zum </w:t>
            </w:r>
            <w:r w:rsidR="002315E2" w:rsidRPr="009006B9">
              <w:rPr>
                <w:rFonts w:ascii="Calibri" w:hAnsi="Calibri"/>
              </w:rPr>
              <w:t xml:space="preserve">Unterschreiben </w:t>
            </w:r>
            <w:r w:rsidRPr="009006B9">
              <w:rPr>
                <w:rFonts w:ascii="Calibri" w:hAnsi="Calibri"/>
              </w:rPr>
              <w:t>aus.)</w:t>
            </w:r>
          </w:p>
        </w:tc>
      </w:tr>
      <w:tr w:rsidR="00955C87" w:rsidRPr="009006B9" w:rsidTr="009D7669">
        <w:trPr>
          <w:trHeight w:val="397"/>
        </w:trPr>
        <w:tc>
          <w:tcPr>
            <w:tcW w:w="2235" w:type="dxa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Name des Autors: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955C87" w:rsidRPr="009006B9" w:rsidRDefault="00955C87" w:rsidP="008642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Titel des Beitrags: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5C87" w:rsidRPr="009006B9" w:rsidRDefault="00955C87" w:rsidP="00D822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c>
          <w:tcPr>
            <w:tcW w:w="928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284" w:type="dxa"/>
            </w:tcMar>
          </w:tcPr>
          <w:p w:rsidR="00471B01" w:rsidRPr="009006B9" w:rsidRDefault="00955C87" w:rsidP="00471B01">
            <w:pPr>
              <w:rPr>
                <w:rFonts w:ascii="Calibri" w:hAnsi="Calibri"/>
                <w:b/>
                <w:sz w:val="24"/>
              </w:rPr>
            </w:pPr>
            <w:r w:rsidRPr="009006B9">
              <w:rPr>
                <w:rFonts w:ascii="Calibri" w:hAnsi="Calibri"/>
                <w:b/>
                <w:sz w:val="24"/>
              </w:rPr>
              <w:t>Bestehen folgende potenzielle Interessenkonflikte in Bezug auf ein Unternehmen, eine Institution oder einen Interessenverband im Gesundheitswesen?</w:t>
            </w:r>
          </w:p>
          <w:p w:rsidR="00955C87" w:rsidRPr="009006B9" w:rsidRDefault="009A2F6E" w:rsidP="009D7669">
            <w:pPr>
              <w:spacing w:after="120"/>
              <w:rPr>
                <w:rFonts w:ascii="Calibri" w:hAnsi="Calibri"/>
                <w:b/>
                <w:sz w:val="24"/>
              </w:rPr>
            </w:pPr>
            <w:r w:rsidRPr="009006B9">
              <w:rPr>
                <w:rFonts w:ascii="Calibri" w:hAnsi="Calibri"/>
              </w:rPr>
              <w:t>(Gemeint sind z.</w:t>
            </w:r>
            <w:r w:rsidR="00955C87" w:rsidRPr="009006B9">
              <w:rPr>
                <w:rFonts w:ascii="Calibri" w:hAnsi="Calibri"/>
              </w:rPr>
              <w:t xml:space="preserve">B. pharmazeutische Unternehmen, Hersteller von Medizinprodukten, Krankenversicherungen, </w:t>
            </w:r>
            <w:proofErr w:type="spellStart"/>
            <w:r w:rsidR="00955C87" w:rsidRPr="009006B9">
              <w:rPr>
                <w:rFonts w:ascii="Calibri" w:hAnsi="Calibri"/>
              </w:rPr>
              <w:t>Nonprofit</w:t>
            </w:r>
            <w:proofErr w:type="spellEnd"/>
            <w:r w:rsidR="00955C87" w:rsidRPr="009006B9">
              <w:rPr>
                <w:rFonts w:ascii="Calibri" w:hAnsi="Calibri"/>
              </w:rPr>
              <w:t xml:space="preserve">-Organisationen, öffentliche Einrichtungen) </w:t>
            </w:r>
          </w:p>
        </w:tc>
      </w:tr>
      <w:tr w:rsidR="00955C87" w:rsidRPr="009006B9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</w:tcPr>
          <w:p w:rsidR="00955C87" w:rsidRPr="009006B9" w:rsidRDefault="00955C87" w:rsidP="009006B9">
            <w:pPr>
              <w:rPr>
                <w:rFonts w:ascii="Calibri" w:hAnsi="Calibri"/>
                <w:b/>
                <w:sz w:val="24"/>
              </w:rPr>
            </w:pPr>
            <w:r w:rsidRPr="009006B9"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r w:rsidR="009006B9">
              <w:rPr>
                <w:rFonts w:ascii="Calibri" w:hAnsi="Calibri"/>
                <w:b/>
                <w:sz w:val="22"/>
                <w:szCs w:val="22"/>
              </w:rPr>
              <w:t xml:space="preserve">Abhängige oder ehrenamtliche Beschäftigungen </w:t>
            </w:r>
            <w:r w:rsidR="009006B9">
              <w:rPr>
                <w:rFonts w:ascii="Calibri" w:hAnsi="Calibri"/>
                <w:b/>
                <w:sz w:val="22"/>
                <w:szCs w:val="22"/>
              </w:rPr>
              <w:br/>
              <w:t>(sofern dies nicht aus der Autorenadresse hervorgeht)</w:t>
            </w:r>
          </w:p>
        </w:tc>
      </w:tr>
      <w:tr w:rsidR="00955C87" w:rsidRPr="009006B9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</w:tcPr>
          <w:p w:rsidR="00955C87" w:rsidRPr="009006B9" w:rsidRDefault="00955C87" w:rsidP="009006B9">
            <w:pPr>
              <w:rPr>
                <w:rFonts w:ascii="Calibri" w:hAnsi="Calibri"/>
                <w:b/>
                <w:sz w:val="24"/>
              </w:rPr>
            </w:pPr>
            <w:r w:rsidRPr="009006B9">
              <w:rPr>
                <w:rFonts w:ascii="Calibri" w:hAnsi="Calibri"/>
                <w:b/>
                <w:sz w:val="22"/>
                <w:szCs w:val="22"/>
              </w:rPr>
              <w:t xml:space="preserve">2. Honorare </w:t>
            </w:r>
            <w:r w:rsidR="009006B9">
              <w:rPr>
                <w:rFonts w:ascii="Calibri" w:hAnsi="Calibri"/>
                <w:b/>
                <w:sz w:val="22"/>
                <w:szCs w:val="22"/>
              </w:rPr>
              <w:t xml:space="preserve">für Vortrags- und Schulungstätigkeiten oder bezahlte Autoren- oder </w:t>
            </w:r>
            <w:proofErr w:type="spellStart"/>
            <w:r w:rsidR="009006B9">
              <w:rPr>
                <w:rFonts w:ascii="Calibri" w:hAnsi="Calibri"/>
                <w:b/>
                <w:sz w:val="22"/>
                <w:szCs w:val="22"/>
              </w:rPr>
              <w:t>Koautorenschaften</w:t>
            </w:r>
            <w:proofErr w:type="spellEnd"/>
            <w:r w:rsidR="009006B9">
              <w:rPr>
                <w:rFonts w:ascii="Calibri" w:hAnsi="Calibri"/>
                <w:b/>
                <w:sz w:val="22"/>
                <w:szCs w:val="22"/>
              </w:rPr>
              <w:t xml:space="preserve"> im Auftrag</w:t>
            </w:r>
          </w:p>
        </w:tc>
      </w:tr>
      <w:tr w:rsidR="00955C87" w:rsidRPr="009006B9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</w:tcPr>
          <w:p w:rsidR="00955C87" w:rsidRPr="009006B9" w:rsidRDefault="00955C87" w:rsidP="009006B9">
            <w:pPr>
              <w:rPr>
                <w:rFonts w:ascii="Calibri" w:hAnsi="Calibri"/>
                <w:b/>
                <w:sz w:val="24"/>
              </w:rPr>
            </w:pPr>
            <w:r w:rsidRPr="009006B9"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  <w:r w:rsidR="009006B9">
              <w:rPr>
                <w:rFonts w:ascii="Calibri" w:hAnsi="Calibri"/>
                <w:b/>
                <w:sz w:val="22"/>
                <w:szCs w:val="22"/>
              </w:rPr>
              <w:t>Finanzielle Unterstützung für wissenschaftliche Tätigkeiten und Patentanträge</w:t>
            </w:r>
            <w:r w:rsidR="008766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F0A80">
              <w:rPr>
                <w:rFonts w:ascii="Calibri" w:hAnsi="Calibri"/>
                <w:b/>
                <w:sz w:val="22"/>
                <w:szCs w:val="22"/>
              </w:rPr>
              <w:br/>
            </w:r>
            <w:r w:rsidR="00876625">
              <w:rPr>
                <w:rFonts w:ascii="Calibri" w:hAnsi="Calibri"/>
                <w:b/>
                <w:sz w:val="22"/>
                <w:szCs w:val="22"/>
              </w:rPr>
              <w:t>(direkt oder indirekt, z.B. Finanzierung  von Mitarbeitern, Drittmittel)</w:t>
            </w:r>
          </w:p>
        </w:tc>
      </w:tr>
      <w:tr w:rsidR="00955C87" w:rsidRPr="009006B9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  <w:tcMar>
              <w:bottom w:w="57" w:type="dxa"/>
            </w:tcMar>
          </w:tcPr>
          <w:p w:rsidR="00955C87" w:rsidRPr="009006B9" w:rsidRDefault="00BE4B8D" w:rsidP="00876625">
            <w:pPr>
              <w:rPr>
                <w:rFonts w:ascii="Calibri" w:hAnsi="Calibri"/>
                <w:b/>
                <w:sz w:val="24"/>
              </w:rPr>
            </w:pPr>
            <w:r w:rsidRPr="009006B9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955C87" w:rsidRPr="009006B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76625">
              <w:rPr>
                <w:rFonts w:ascii="Calibri" w:hAnsi="Calibri"/>
                <w:b/>
                <w:sz w:val="22"/>
                <w:szCs w:val="22"/>
              </w:rPr>
              <w:t>Sonstige finanzielle oder geldwerte Zuwendungen (z.B. Reisekosten, Unterstützung bei der Ausrichtung einer Veranstaltung)</w:t>
            </w:r>
          </w:p>
        </w:tc>
      </w:tr>
      <w:tr w:rsidR="00955C87" w:rsidRPr="009006B9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  <w:tcMar>
              <w:bottom w:w="57" w:type="dxa"/>
            </w:tcMar>
          </w:tcPr>
          <w:p w:rsidR="00955C87" w:rsidRPr="009006B9" w:rsidRDefault="00BE4B8D" w:rsidP="00876625">
            <w:pPr>
              <w:rPr>
                <w:rFonts w:ascii="Calibri" w:hAnsi="Calibri"/>
                <w:b/>
                <w:sz w:val="24"/>
              </w:rPr>
            </w:pPr>
            <w:r w:rsidRPr="009006B9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955C87" w:rsidRPr="009006B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76625">
              <w:rPr>
                <w:rFonts w:ascii="Calibri" w:hAnsi="Calibri"/>
                <w:b/>
                <w:sz w:val="22"/>
                <w:szCs w:val="22"/>
              </w:rPr>
              <w:t>Beratungs- oder Gutachtertätigkeit</w:t>
            </w:r>
          </w:p>
        </w:tc>
      </w:tr>
      <w:tr w:rsidR="00955C87" w:rsidRPr="009006B9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  <w:tcMar>
              <w:bottom w:w="57" w:type="dxa"/>
            </w:tcMar>
          </w:tcPr>
          <w:p w:rsidR="00955C87" w:rsidRPr="009006B9" w:rsidRDefault="00BE4B8D" w:rsidP="00DA5B62">
            <w:pPr>
              <w:rPr>
                <w:rFonts w:ascii="Calibri" w:hAnsi="Calibri"/>
                <w:b/>
                <w:sz w:val="24"/>
              </w:rPr>
            </w:pPr>
            <w:r w:rsidRPr="009006B9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955C87" w:rsidRPr="009006B9">
              <w:rPr>
                <w:rFonts w:ascii="Calibri" w:hAnsi="Calibri"/>
                <w:b/>
                <w:sz w:val="22"/>
                <w:szCs w:val="22"/>
              </w:rPr>
              <w:t>. Sons</w:t>
            </w:r>
            <w:r w:rsidR="009A2F6E" w:rsidRPr="009006B9">
              <w:rPr>
                <w:rFonts w:ascii="Calibri" w:hAnsi="Calibri"/>
                <w:b/>
                <w:sz w:val="22"/>
                <w:szCs w:val="22"/>
              </w:rPr>
              <w:t>tige finanzielle Interessen (z.</w:t>
            </w:r>
            <w:r w:rsidR="00955C87" w:rsidRPr="009006B9">
              <w:rPr>
                <w:rFonts w:ascii="Calibri" w:hAnsi="Calibri"/>
                <w:b/>
                <w:sz w:val="22"/>
                <w:szCs w:val="22"/>
              </w:rPr>
              <w:t>B. Besitz von Aktien oder sonstigen Geschäftsanteilen</w:t>
            </w:r>
            <w:r w:rsidR="00A54EA5" w:rsidRPr="009006B9">
              <w:rPr>
                <w:rFonts w:ascii="Calibri" w:hAnsi="Calibri"/>
                <w:b/>
                <w:sz w:val="22"/>
                <w:szCs w:val="22"/>
              </w:rPr>
              <w:t xml:space="preserve"> [ab 10.000 Euro]</w:t>
            </w:r>
            <w:r w:rsidR="00955C87" w:rsidRPr="009006B9">
              <w:rPr>
                <w:rFonts w:ascii="Calibri" w:hAnsi="Calibri"/>
                <w:b/>
                <w:sz w:val="22"/>
                <w:szCs w:val="22"/>
              </w:rPr>
              <w:t>, Patente)</w:t>
            </w:r>
          </w:p>
        </w:tc>
      </w:tr>
      <w:tr w:rsidR="00955C87" w:rsidRPr="009006B9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4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</w:tcPr>
          <w:p w:rsidR="00955C87" w:rsidRPr="009006B9" w:rsidRDefault="00BE4B8D" w:rsidP="00DA5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06B9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955C87" w:rsidRPr="009006B9">
              <w:rPr>
                <w:rFonts w:ascii="Calibri" w:hAnsi="Calibri"/>
                <w:b/>
                <w:sz w:val="22"/>
                <w:szCs w:val="22"/>
              </w:rPr>
              <w:t>. Sonstiges</w:t>
            </w:r>
          </w:p>
        </w:tc>
      </w:tr>
      <w:tr w:rsidR="00955C87" w:rsidRPr="009006B9" w:rsidTr="009D7669">
        <w:trPr>
          <w:trHeight w:val="39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(Bitte benennen)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567"/>
        </w:trPr>
        <w:tc>
          <w:tcPr>
            <w:tcW w:w="2943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9006B9" w:rsidTr="009D7669">
        <w:trPr>
          <w:trHeight w:val="397"/>
        </w:trPr>
        <w:tc>
          <w:tcPr>
            <w:tcW w:w="294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Ort und Datum</w:t>
            </w:r>
          </w:p>
        </w:tc>
        <w:tc>
          <w:tcPr>
            <w:tcW w:w="6344" w:type="dxa"/>
            <w:tcBorders>
              <w:top w:val="nil"/>
              <w:left w:val="nil"/>
            </w:tcBorders>
            <w:shd w:val="clear" w:color="auto" w:fill="auto"/>
          </w:tcPr>
          <w:p w:rsidR="00955C87" w:rsidRPr="009006B9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9006B9">
              <w:rPr>
                <w:rFonts w:ascii="Calibri" w:hAnsi="Calibri"/>
                <w:sz w:val="22"/>
                <w:szCs w:val="22"/>
              </w:rPr>
              <w:t>Unterschrift</w:t>
            </w:r>
          </w:p>
        </w:tc>
      </w:tr>
    </w:tbl>
    <w:p w:rsidR="00A54EA5" w:rsidRPr="009006B9" w:rsidRDefault="00471B01" w:rsidP="00191B78">
      <w:pPr>
        <w:spacing w:before="120"/>
        <w:rPr>
          <w:rFonts w:ascii="Calibri" w:hAnsi="Calibri"/>
          <w:sz w:val="22"/>
          <w:szCs w:val="22"/>
        </w:rPr>
      </w:pPr>
      <w:r w:rsidRPr="009006B9">
        <w:rPr>
          <w:rFonts w:ascii="Calibri" w:hAnsi="Calibri"/>
          <w:sz w:val="22"/>
          <w:szCs w:val="22"/>
        </w:rPr>
        <w:t>An Fax Nr. (0711) 2582-283</w:t>
      </w:r>
      <w:r w:rsidR="009A2F6E" w:rsidRPr="009006B9">
        <w:rPr>
          <w:rFonts w:ascii="Calibri" w:hAnsi="Calibri"/>
          <w:sz w:val="22"/>
          <w:szCs w:val="22"/>
        </w:rPr>
        <w:t>, z.</w:t>
      </w:r>
      <w:r w:rsidR="00FD450D">
        <w:rPr>
          <w:rFonts w:ascii="Calibri" w:hAnsi="Calibri"/>
          <w:sz w:val="22"/>
          <w:szCs w:val="22"/>
        </w:rPr>
        <w:t> </w:t>
      </w:r>
      <w:r w:rsidR="00191B78" w:rsidRPr="009006B9">
        <w:rPr>
          <w:rFonts w:ascii="Calibri" w:hAnsi="Calibri"/>
          <w:sz w:val="22"/>
          <w:szCs w:val="22"/>
        </w:rPr>
        <w:t xml:space="preserve">Hd. </w:t>
      </w:r>
      <w:r w:rsidR="002015E4">
        <w:rPr>
          <w:rFonts w:ascii="Calibri" w:hAnsi="Calibri"/>
          <w:sz w:val="22"/>
          <w:szCs w:val="22"/>
        </w:rPr>
        <w:t>Gab</w:t>
      </w:r>
      <w:r w:rsidR="00FD450D">
        <w:rPr>
          <w:rFonts w:ascii="Calibri" w:hAnsi="Calibri"/>
          <w:sz w:val="22"/>
          <w:szCs w:val="22"/>
        </w:rPr>
        <w:t>riele</w:t>
      </w:r>
      <w:r w:rsidR="002015E4">
        <w:rPr>
          <w:rFonts w:ascii="Calibri" w:hAnsi="Calibri"/>
          <w:sz w:val="22"/>
          <w:szCs w:val="22"/>
        </w:rPr>
        <w:t xml:space="preserve"> Frey</w:t>
      </w:r>
    </w:p>
    <w:p w:rsidR="00A54EA5" w:rsidRPr="009006B9" w:rsidRDefault="00A54EA5" w:rsidP="00191B78">
      <w:pPr>
        <w:spacing w:before="120"/>
        <w:rPr>
          <w:rFonts w:ascii="Calibri" w:hAnsi="Calibri"/>
          <w:sz w:val="22"/>
          <w:szCs w:val="22"/>
        </w:rPr>
      </w:pPr>
      <w:r w:rsidRPr="009006B9">
        <w:rPr>
          <w:rFonts w:ascii="Calibri" w:hAnsi="Calibri"/>
          <w:sz w:val="22"/>
          <w:szCs w:val="22"/>
        </w:rPr>
        <w:t>oder gescannt (PDF) an</w:t>
      </w:r>
      <w:r w:rsidR="00432936" w:rsidRPr="009006B9">
        <w:rPr>
          <w:rFonts w:ascii="Calibri" w:hAnsi="Calibri"/>
          <w:sz w:val="22"/>
          <w:szCs w:val="22"/>
        </w:rPr>
        <w:t xml:space="preserve"> </w:t>
      </w:r>
      <w:r w:rsidR="002015E4">
        <w:rPr>
          <w:rFonts w:ascii="Calibri" w:hAnsi="Calibri"/>
          <w:sz w:val="22"/>
          <w:szCs w:val="22"/>
        </w:rPr>
        <w:t>gfrey</w:t>
      </w:r>
      <w:r w:rsidR="009006B9">
        <w:rPr>
          <w:rFonts w:ascii="Calibri" w:hAnsi="Calibri"/>
          <w:sz w:val="22"/>
          <w:szCs w:val="22"/>
        </w:rPr>
        <w:t>@</w:t>
      </w:r>
      <w:r w:rsidR="00FD450D">
        <w:rPr>
          <w:rFonts w:ascii="Calibri" w:hAnsi="Calibri"/>
          <w:sz w:val="22"/>
          <w:szCs w:val="22"/>
        </w:rPr>
        <w:t>dav-medien</w:t>
      </w:r>
      <w:bookmarkStart w:id="0" w:name="_GoBack"/>
      <w:bookmarkEnd w:id="0"/>
      <w:r w:rsidR="009006B9">
        <w:rPr>
          <w:rFonts w:ascii="Calibri" w:hAnsi="Calibri"/>
          <w:sz w:val="22"/>
          <w:szCs w:val="22"/>
        </w:rPr>
        <w:t>.de</w:t>
      </w:r>
    </w:p>
    <w:p w:rsidR="00A54EA5" w:rsidRPr="009006B9" w:rsidRDefault="00A54EA5" w:rsidP="00191B78">
      <w:pPr>
        <w:spacing w:before="120"/>
        <w:rPr>
          <w:rFonts w:ascii="Calibri" w:hAnsi="Calibri"/>
        </w:rPr>
      </w:pPr>
      <w:r w:rsidRPr="009006B9">
        <w:rPr>
          <w:rFonts w:ascii="Calibri" w:hAnsi="Calibri"/>
        </w:rPr>
        <w:t xml:space="preserve">(Sie erleichtern uns die Arbeit und verhindern Übertragungsfehler, wenn Sie zusätzlich das ausgefüllte </w:t>
      </w:r>
      <w:r w:rsidRPr="009006B9">
        <w:rPr>
          <w:rFonts w:ascii="Calibri" w:hAnsi="Calibri"/>
        </w:rPr>
        <w:br/>
        <w:t>Word-Dokument an die genannte E-Mail-Adresse senden)</w:t>
      </w:r>
    </w:p>
    <w:sectPr w:rsidR="00A54EA5" w:rsidRPr="009006B9" w:rsidSect="00445337">
      <w:headerReference w:type="default" r:id="rId8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F4" w:rsidRDefault="000139F4">
      <w:r>
        <w:separator/>
      </w:r>
    </w:p>
  </w:endnote>
  <w:endnote w:type="continuationSeparator" w:id="0">
    <w:p w:rsidR="000139F4" w:rsidRDefault="0001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F4" w:rsidRDefault="000139F4">
      <w:r>
        <w:separator/>
      </w:r>
    </w:p>
  </w:footnote>
  <w:footnote w:type="continuationSeparator" w:id="0">
    <w:p w:rsidR="000139F4" w:rsidRDefault="0001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6E" w:rsidRPr="00703A79" w:rsidRDefault="009A2F6E" w:rsidP="009A2F6E">
    <w:pPr>
      <w:pStyle w:val="Kopfzeile"/>
      <w:jc w:val="right"/>
      <w:rPr>
        <w:rFonts w:ascii="Frutiger 45 Light" w:hAnsi="Frutiger 45 Light"/>
        <w:color w:val="808080"/>
      </w:rPr>
    </w:pPr>
    <w:r w:rsidRPr="00703A79">
      <w:rPr>
        <w:rFonts w:ascii="Frutiger 45 Light" w:hAnsi="Frutiger 45 Light"/>
        <w:color w:val="808080"/>
      </w:rPr>
      <w:t xml:space="preserve">Interessenkonflikterklärung </w:t>
    </w:r>
    <w:r w:rsidR="009006B9">
      <w:rPr>
        <w:rFonts w:ascii="Frutiger 45 Light" w:hAnsi="Frutiger 45 Light"/>
        <w:color w:val="808080"/>
      </w:rPr>
      <w:t>MMP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C"/>
    <w:rsid w:val="00000833"/>
    <w:rsid w:val="00004DEB"/>
    <w:rsid w:val="00011965"/>
    <w:rsid w:val="000139F4"/>
    <w:rsid w:val="00016342"/>
    <w:rsid w:val="00022107"/>
    <w:rsid w:val="00022C13"/>
    <w:rsid w:val="00024428"/>
    <w:rsid w:val="00027131"/>
    <w:rsid w:val="0003015F"/>
    <w:rsid w:val="00043A02"/>
    <w:rsid w:val="000533F4"/>
    <w:rsid w:val="00053E22"/>
    <w:rsid w:val="00054B93"/>
    <w:rsid w:val="00056207"/>
    <w:rsid w:val="00061073"/>
    <w:rsid w:val="00062842"/>
    <w:rsid w:val="00070FED"/>
    <w:rsid w:val="0007333E"/>
    <w:rsid w:val="00077744"/>
    <w:rsid w:val="00080496"/>
    <w:rsid w:val="00081CB5"/>
    <w:rsid w:val="0008621D"/>
    <w:rsid w:val="00090EE3"/>
    <w:rsid w:val="0009150F"/>
    <w:rsid w:val="0009161E"/>
    <w:rsid w:val="00096D60"/>
    <w:rsid w:val="000A07F4"/>
    <w:rsid w:val="000A26BB"/>
    <w:rsid w:val="000A3139"/>
    <w:rsid w:val="000B41A3"/>
    <w:rsid w:val="000B6835"/>
    <w:rsid w:val="000C185A"/>
    <w:rsid w:val="000C2599"/>
    <w:rsid w:val="000C484C"/>
    <w:rsid w:val="000C7D14"/>
    <w:rsid w:val="000D063A"/>
    <w:rsid w:val="000D298D"/>
    <w:rsid w:val="000D7708"/>
    <w:rsid w:val="000E0263"/>
    <w:rsid w:val="000E5154"/>
    <w:rsid w:val="000E7814"/>
    <w:rsid w:val="000F265C"/>
    <w:rsid w:val="000F3BF1"/>
    <w:rsid w:val="000F4A2B"/>
    <w:rsid w:val="000F6D5B"/>
    <w:rsid w:val="00100AB0"/>
    <w:rsid w:val="00100EC3"/>
    <w:rsid w:val="001010CE"/>
    <w:rsid w:val="00101ED4"/>
    <w:rsid w:val="00112014"/>
    <w:rsid w:val="0011475D"/>
    <w:rsid w:val="00114801"/>
    <w:rsid w:val="00114EAD"/>
    <w:rsid w:val="00115E5B"/>
    <w:rsid w:val="00116356"/>
    <w:rsid w:val="0012175F"/>
    <w:rsid w:val="00131E92"/>
    <w:rsid w:val="00134475"/>
    <w:rsid w:val="00134B4F"/>
    <w:rsid w:val="0014398A"/>
    <w:rsid w:val="00150FBF"/>
    <w:rsid w:val="00151FBE"/>
    <w:rsid w:val="00154510"/>
    <w:rsid w:val="0015685E"/>
    <w:rsid w:val="001572AA"/>
    <w:rsid w:val="001606EC"/>
    <w:rsid w:val="001623BB"/>
    <w:rsid w:val="00164B3D"/>
    <w:rsid w:val="00166F7B"/>
    <w:rsid w:val="001840C1"/>
    <w:rsid w:val="00184316"/>
    <w:rsid w:val="00184398"/>
    <w:rsid w:val="001871D5"/>
    <w:rsid w:val="00187B5C"/>
    <w:rsid w:val="00190213"/>
    <w:rsid w:val="00191B78"/>
    <w:rsid w:val="00195081"/>
    <w:rsid w:val="001A2072"/>
    <w:rsid w:val="001A3556"/>
    <w:rsid w:val="001A3F50"/>
    <w:rsid w:val="001A6CF3"/>
    <w:rsid w:val="001A7B0E"/>
    <w:rsid w:val="001B7B41"/>
    <w:rsid w:val="001C3919"/>
    <w:rsid w:val="001C49FE"/>
    <w:rsid w:val="001C72F8"/>
    <w:rsid w:val="001D0EA1"/>
    <w:rsid w:val="001D498F"/>
    <w:rsid w:val="001D74C2"/>
    <w:rsid w:val="001E232B"/>
    <w:rsid w:val="001E43ED"/>
    <w:rsid w:val="001E453C"/>
    <w:rsid w:val="001F00CB"/>
    <w:rsid w:val="001F0A80"/>
    <w:rsid w:val="002013CF"/>
    <w:rsid w:val="002015E4"/>
    <w:rsid w:val="00201766"/>
    <w:rsid w:val="00214A88"/>
    <w:rsid w:val="0022032E"/>
    <w:rsid w:val="0022338A"/>
    <w:rsid w:val="002315E2"/>
    <w:rsid w:val="00232366"/>
    <w:rsid w:val="00232E68"/>
    <w:rsid w:val="00233719"/>
    <w:rsid w:val="00236075"/>
    <w:rsid w:val="00237B56"/>
    <w:rsid w:val="00246854"/>
    <w:rsid w:val="00250B2D"/>
    <w:rsid w:val="002512A0"/>
    <w:rsid w:val="00252702"/>
    <w:rsid w:val="00254891"/>
    <w:rsid w:val="00256511"/>
    <w:rsid w:val="0026126F"/>
    <w:rsid w:val="002627CA"/>
    <w:rsid w:val="00262EA2"/>
    <w:rsid w:val="00263B88"/>
    <w:rsid w:val="002673A7"/>
    <w:rsid w:val="002716D7"/>
    <w:rsid w:val="00274EBE"/>
    <w:rsid w:val="0027665A"/>
    <w:rsid w:val="00276F44"/>
    <w:rsid w:val="002819ED"/>
    <w:rsid w:val="0028534B"/>
    <w:rsid w:val="0029199C"/>
    <w:rsid w:val="0029544D"/>
    <w:rsid w:val="002C0038"/>
    <w:rsid w:val="002C0C82"/>
    <w:rsid w:val="002C31BA"/>
    <w:rsid w:val="002C3F29"/>
    <w:rsid w:val="002C42EA"/>
    <w:rsid w:val="002C4784"/>
    <w:rsid w:val="002C4C55"/>
    <w:rsid w:val="002C63F4"/>
    <w:rsid w:val="002C7580"/>
    <w:rsid w:val="002D18C0"/>
    <w:rsid w:val="002E0B19"/>
    <w:rsid w:val="002E722C"/>
    <w:rsid w:val="002F2CD7"/>
    <w:rsid w:val="003012C1"/>
    <w:rsid w:val="003012C5"/>
    <w:rsid w:val="00305D6D"/>
    <w:rsid w:val="0031200A"/>
    <w:rsid w:val="00320C27"/>
    <w:rsid w:val="00323367"/>
    <w:rsid w:val="00327DD2"/>
    <w:rsid w:val="00340E62"/>
    <w:rsid w:val="003463DA"/>
    <w:rsid w:val="00346862"/>
    <w:rsid w:val="00346AE8"/>
    <w:rsid w:val="0036214C"/>
    <w:rsid w:val="003641EA"/>
    <w:rsid w:val="00366A25"/>
    <w:rsid w:val="00370532"/>
    <w:rsid w:val="00372807"/>
    <w:rsid w:val="003731BC"/>
    <w:rsid w:val="0037549D"/>
    <w:rsid w:val="00375D02"/>
    <w:rsid w:val="00380815"/>
    <w:rsid w:val="00382788"/>
    <w:rsid w:val="00383F2C"/>
    <w:rsid w:val="0038564E"/>
    <w:rsid w:val="00386DB1"/>
    <w:rsid w:val="00392D07"/>
    <w:rsid w:val="003947F9"/>
    <w:rsid w:val="003974C2"/>
    <w:rsid w:val="003A5007"/>
    <w:rsid w:val="003A527A"/>
    <w:rsid w:val="003B196C"/>
    <w:rsid w:val="003C024E"/>
    <w:rsid w:val="003C461C"/>
    <w:rsid w:val="003C4AB4"/>
    <w:rsid w:val="003D01FC"/>
    <w:rsid w:val="003E05D6"/>
    <w:rsid w:val="003F1CB6"/>
    <w:rsid w:val="003F7050"/>
    <w:rsid w:val="00400286"/>
    <w:rsid w:val="00402871"/>
    <w:rsid w:val="004033BA"/>
    <w:rsid w:val="004037F6"/>
    <w:rsid w:val="00410548"/>
    <w:rsid w:val="00420DA4"/>
    <w:rsid w:val="0042230B"/>
    <w:rsid w:val="00422695"/>
    <w:rsid w:val="004238E0"/>
    <w:rsid w:val="004328CC"/>
    <w:rsid w:val="00432936"/>
    <w:rsid w:val="00432D30"/>
    <w:rsid w:val="0043400E"/>
    <w:rsid w:val="0043619D"/>
    <w:rsid w:val="00445337"/>
    <w:rsid w:val="00471B01"/>
    <w:rsid w:val="00474638"/>
    <w:rsid w:val="004769B0"/>
    <w:rsid w:val="00480132"/>
    <w:rsid w:val="00486CE1"/>
    <w:rsid w:val="00487365"/>
    <w:rsid w:val="00493432"/>
    <w:rsid w:val="00495214"/>
    <w:rsid w:val="004A0B9E"/>
    <w:rsid w:val="004B25D5"/>
    <w:rsid w:val="004B3B34"/>
    <w:rsid w:val="004B4E83"/>
    <w:rsid w:val="004B538C"/>
    <w:rsid w:val="004C1E4D"/>
    <w:rsid w:val="004C4594"/>
    <w:rsid w:val="004C5AAF"/>
    <w:rsid w:val="004D070F"/>
    <w:rsid w:val="004E00B7"/>
    <w:rsid w:val="00500800"/>
    <w:rsid w:val="005015E0"/>
    <w:rsid w:val="00505D36"/>
    <w:rsid w:val="00505D8B"/>
    <w:rsid w:val="005064F9"/>
    <w:rsid w:val="00526819"/>
    <w:rsid w:val="00527292"/>
    <w:rsid w:val="005315F9"/>
    <w:rsid w:val="00533466"/>
    <w:rsid w:val="00534959"/>
    <w:rsid w:val="00537D99"/>
    <w:rsid w:val="00555DDD"/>
    <w:rsid w:val="00572DDB"/>
    <w:rsid w:val="00577608"/>
    <w:rsid w:val="005814EB"/>
    <w:rsid w:val="00584FFF"/>
    <w:rsid w:val="00586D13"/>
    <w:rsid w:val="00591CEF"/>
    <w:rsid w:val="00592D12"/>
    <w:rsid w:val="0059377A"/>
    <w:rsid w:val="00593E4A"/>
    <w:rsid w:val="00596133"/>
    <w:rsid w:val="005B080D"/>
    <w:rsid w:val="005B4477"/>
    <w:rsid w:val="005B5A3F"/>
    <w:rsid w:val="005B6F6A"/>
    <w:rsid w:val="005C4678"/>
    <w:rsid w:val="005D15D4"/>
    <w:rsid w:val="005D6BEF"/>
    <w:rsid w:val="005D6CA6"/>
    <w:rsid w:val="005E3BCB"/>
    <w:rsid w:val="005E5907"/>
    <w:rsid w:val="005F0437"/>
    <w:rsid w:val="005F0BC2"/>
    <w:rsid w:val="006045E0"/>
    <w:rsid w:val="0060527D"/>
    <w:rsid w:val="00611313"/>
    <w:rsid w:val="006129ED"/>
    <w:rsid w:val="00615893"/>
    <w:rsid w:val="006167AF"/>
    <w:rsid w:val="0062276D"/>
    <w:rsid w:val="00627271"/>
    <w:rsid w:val="00635AEE"/>
    <w:rsid w:val="00640FB6"/>
    <w:rsid w:val="006426F1"/>
    <w:rsid w:val="00642DDC"/>
    <w:rsid w:val="006433D8"/>
    <w:rsid w:val="0064349E"/>
    <w:rsid w:val="0064361D"/>
    <w:rsid w:val="0065081F"/>
    <w:rsid w:val="00651F7D"/>
    <w:rsid w:val="0066014F"/>
    <w:rsid w:val="00661282"/>
    <w:rsid w:val="006666B2"/>
    <w:rsid w:val="00671036"/>
    <w:rsid w:val="006747DD"/>
    <w:rsid w:val="00677609"/>
    <w:rsid w:val="006830A8"/>
    <w:rsid w:val="006842B7"/>
    <w:rsid w:val="00687455"/>
    <w:rsid w:val="00691179"/>
    <w:rsid w:val="006A0B90"/>
    <w:rsid w:val="006A0D7C"/>
    <w:rsid w:val="006A270C"/>
    <w:rsid w:val="006A3AEA"/>
    <w:rsid w:val="006A638E"/>
    <w:rsid w:val="006B1F24"/>
    <w:rsid w:val="006B535B"/>
    <w:rsid w:val="006B7194"/>
    <w:rsid w:val="006C155B"/>
    <w:rsid w:val="006C5143"/>
    <w:rsid w:val="006D2407"/>
    <w:rsid w:val="006D5C62"/>
    <w:rsid w:val="006D721C"/>
    <w:rsid w:val="006E17E1"/>
    <w:rsid w:val="006E3BAC"/>
    <w:rsid w:val="006E5D63"/>
    <w:rsid w:val="006E6D1E"/>
    <w:rsid w:val="006F124E"/>
    <w:rsid w:val="006F48CA"/>
    <w:rsid w:val="006F4D0D"/>
    <w:rsid w:val="006F5C1F"/>
    <w:rsid w:val="006F6FDA"/>
    <w:rsid w:val="006F7F8F"/>
    <w:rsid w:val="0070128F"/>
    <w:rsid w:val="00701DA3"/>
    <w:rsid w:val="00703A79"/>
    <w:rsid w:val="00703A9B"/>
    <w:rsid w:val="00703B03"/>
    <w:rsid w:val="00704EFD"/>
    <w:rsid w:val="0070586D"/>
    <w:rsid w:val="007123A9"/>
    <w:rsid w:val="00712DC9"/>
    <w:rsid w:val="007201BB"/>
    <w:rsid w:val="0072131E"/>
    <w:rsid w:val="00730D3C"/>
    <w:rsid w:val="0074396C"/>
    <w:rsid w:val="007450D5"/>
    <w:rsid w:val="00745595"/>
    <w:rsid w:val="0075504A"/>
    <w:rsid w:val="00755557"/>
    <w:rsid w:val="00760233"/>
    <w:rsid w:val="00765C71"/>
    <w:rsid w:val="00767BB4"/>
    <w:rsid w:val="00780E31"/>
    <w:rsid w:val="0078544B"/>
    <w:rsid w:val="007968F8"/>
    <w:rsid w:val="007A1435"/>
    <w:rsid w:val="007A2DF1"/>
    <w:rsid w:val="007A6EF8"/>
    <w:rsid w:val="007B3BF4"/>
    <w:rsid w:val="007B4D96"/>
    <w:rsid w:val="007C64FE"/>
    <w:rsid w:val="007C76BD"/>
    <w:rsid w:val="007D089F"/>
    <w:rsid w:val="007D548A"/>
    <w:rsid w:val="007E3E78"/>
    <w:rsid w:val="007E6092"/>
    <w:rsid w:val="007E689B"/>
    <w:rsid w:val="007F0FED"/>
    <w:rsid w:val="0080203D"/>
    <w:rsid w:val="00803FA9"/>
    <w:rsid w:val="008134D6"/>
    <w:rsid w:val="00813A38"/>
    <w:rsid w:val="00822B60"/>
    <w:rsid w:val="00824AC6"/>
    <w:rsid w:val="00825767"/>
    <w:rsid w:val="008269F9"/>
    <w:rsid w:val="00830AD2"/>
    <w:rsid w:val="00831981"/>
    <w:rsid w:val="00836E6D"/>
    <w:rsid w:val="0084515A"/>
    <w:rsid w:val="00850482"/>
    <w:rsid w:val="008505AE"/>
    <w:rsid w:val="008517E5"/>
    <w:rsid w:val="008550A5"/>
    <w:rsid w:val="00857542"/>
    <w:rsid w:val="00860EFB"/>
    <w:rsid w:val="008628D0"/>
    <w:rsid w:val="00864287"/>
    <w:rsid w:val="0086667E"/>
    <w:rsid w:val="0087127D"/>
    <w:rsid w:val="00876625"/>
    <w:rsid w:val="008805D1"/>
    <w:rsid w:val="008940E1"/>
    <w:rsid w:val="008A4B5B"/>
    <w:rsid w:val="008A4F1D"/>
    <w:rsid w:val="008A725A"/>
    <w:rsid w:val="008B3CA1"/>
    <w:rsid w:val="008B55E3"/>
    <w:rsid w:val="008B7039"/>
    <w:rsid w:val="008B7C83"/>
    <w:rsid w:val="008C288A"/>
    <w:rsid w:val="008D67F5"/>
    <w:rsid w:val="008E38B0"/>
    <w:rsid w:val="008E6183"/>
    <w:rsid w:val="008F447B"/>
    <w:rsid w:val="009006B9"/>
    <w:rsid w:val="00903677"/>
    <w:rsid w:val="00904C8F"/>
    <w:rsid w:val="00906BDE"/>
    <w:rsid w:val="0091189F"/>
    <w:rsid w:val="0093307B"/>
    <w:rsid w:val="009334C8"/>
    <w:rsid w:val="00933516"/>
    <w:rsid w:val="00933ACB"/>
    <w:rsid w:val="00934DA2"/>
    <w:rsid w:val="009371D9"/>
    <w:rsid w:val="00937A2D"/>
    <w:rsid w:val="009411D0"/>
    <w:rsid w:val="009430F2"/>
    <w:rsid w:val="00943AD4"/>
    <w:rsid w:val="00945255"/>
    <w:rsid w:val="00955C87"/>
    <w:rsid w:val="00957052"/>
    <w:rsid w:val="0096264B"/>
    <w:rsid w:val="00965820"/>
    <w:rsid w:val="0096670E"/>
    <w:rsid w:val="009765A7"/>
    <w:rsid w:val="009779C7"/>
    <w:rsid w:val="00977B61"/>
    <w:rsid w:val="00982439"/>
    <w:rsid w:val="0099023F"/>
    <w:rsid w:val="00990CE2"/>
    <w:rsid w:val="00991C24"/>
    <w:rsid w:val="009A23EA"/>
    <w:rsid w:val="009A2F6E"/>
    <w:rsid w:val="009A6711"/>
    <w:rsid w:val="009A6883"/>
    <w:rsid w:val="009B33C8"/>
    <w:rsid w:val="009B3469"/>
    <w:rsid w:val="009B49CF"/>
    <w:rsid w:val="009B52BE"/>
    <w:rsid w:val="009B6822"/>
    <w:rsid w:val="009C136E"/>
    <w:rsid w:val="009C3D50"/>
    <w:rsid w:val="009D1665"/>
    <w:rsid w:val="009D2CBB"/>
    <w:rsid w:val="009D51C7"/>
    <w:rsid w:val="009D69A9"/>
    <w:rsid w:val="009D6AD5"/>
    <w:rsid w:val="009D7669"/>
    <w:rsid w:val="009E0CED"/>
    <w:rsid w:val="009E2CCC"/>
    <w:rsid w:val="009E40F7"/>
    <w:rsid w:val="009E4F2D"/>
    <w:rsid w:val="009E7B3F"/>
    <w:rsid w:val="009F0BF0"/>
    <w:rsid w:val="009F1C71"/>
    <w:rsid w:val="009F2908"/>
    <w:rsid w:val="009F6F24"/>
    <w:rsid w:val="00A01A4C"/>
    <w:rsid w:val="00A0288A"/>
    <w:rsid w:val="00A1259B"/>
    <w:rsid w:val="00A132A2"/>
    <w:rsid w:val="00A16269"/>
    <w:rsid w:val="00A16280"/>
    <w:rsid w:val="00A16E3F"/>
    <w:rsid w:val="00A176D4"/>
    <w:rsid w:val="00A211B2"/>
    <w:rsid w:val="00A27F51"/>
    <w:rsid w:val="00A3184C"/>
    <w:rsid w:val="00A323F0"/>
    <w:rsid w:val="00A3259D"/>
    <w:rsid w:val="00A352CE"/>
    <w:rsid w:val="00A422D7"/>
    <w:rsid w:val="00A50394"/>
    <w:rsid w:val="00A54EA5"/>
    <w:rsid w:val="00A60CD2"/>
    <w:rsid w:val="00A668EA"/>
    <w:rsid w:val="00A70CF0"/>
    <w:rsid w:val="00A73A34"/>
    <w:rsid w:val="00A73F4E"/>
    <w:rsid w:val="00A8751B"/>
    <w:rsid w:val="00A97882"/>
    <w:rsid w:val="00A978CE"/>
    <w:rsid w:val="00AA33A6"/>
    <w:rsid w:val="00AA3425"/>
    <w:rsid w:val="00AA3F83"/>
    <w:rsid w:val="00AB1612"/>
    <w:rsid w:val="00AB76A8"/>
    <w:rsid w:val="00AC04CD"/>
    <w:rsid w:val="00AC159F"/>
    <w:rsid w:val="00AD04AB"/>
    <w:rsid w:val="00AD17F9"/>
    <w:rsid w:val="00AE05BD"/>
    <w:rsid w:val="00AE6849"/>
    <w:rsid w:val="00AE6CC5"/>
    <w:rsid w:val="00AF0373"/>
    <w:rsid w:val="00AF1E85"/>
    <w:rsid w:val="00AF3D1F"/>
    <w:rsid w:val="00AF7AA6"/>
    <w:rsid w:val="00B02A6F"/>
    <w:rsid w:val="00B0410F"/>
    <w:rsid w:val="00B04236"/>
    <w:rsid w:val="00B14F49"/>
    <w:rsid w:val="00B172D1"/>
    <w:rsid w:val="00B2053D"/>
    <w:rsid w:val="00B24443"/>
    <w:rsid w:val="00B25CD2"/>
    <w:rsid w:val="00B27E98"/>
    <w:rsid w:val="00B3002C"/>
    <w:rsid w:val="00B31D55"/>
    <w:rsid w:val="00B4515C"/>
    <w:rsid w:val="00B45DDE"/>
    <w:rsid w:val="00B46A77"/>
    <w:rsid w:val="00B538A1"/>
    <w:rsid w:val="00B5633F"/>
    <w:rsid w:val="00B63E85"/>
    <w:rsid w:val="00B71503"/>
    <w:rsid w:val="00B80C75"/>
    <w:rsid w:val="00B87025"/>
    <w:rsid w:val="00B91650"/>
    <w:rsid w:val="00B94652"/>
    <w:rsid w:val="00BA15F2"/>
    <w:rsid w:val="00BA2907"/>
    <w:rsid w:val="00BA63BE"/>
    <w:rsid w:val="00BA65B3"/>
    <w:rsid w:val="00BB0810"/>
    <w:rsid w:val="00BB0896"/>
    <w:rsid w:val="00BC2C46"/>
    <w:rsid w:val="00BC32F4"/>
    <w:rsid w:val="00BC499A"/>
    <w:rsid w:val="00BC70A4"/>
    <w:rsid w:val="00BD316E"/>
    <w:rsid w:val="00BD4514"/>
    <w:rsid w:val="00BD6071"/>
    <w:rsid w:val="00BD7D25"/>
    <w:rsid w:val="00BE04C1"/>
    <w:rsid w:val="00BE191D"/>
    <w:rsid w:val="00BE4B8D"/>
    <w:rsid w:val="00C01D48"/>
    <w:rsid w:val="00C03646"/>
    <w:rsid w:val="00C03DE7"/>
    <w:rsid w:val="00C04451"/>
    <w:rsid w:val="00C2142F"/>
    <w:rsid w:val="00C2738E"/>
    <w:rsid w:val="00C32A90"/>
    <w:rsid w:val="00C343B1"/>
    <w:rsid w:val="00C36770"/>
    <w:rsid w:val="00C3756A"/>
    <w:rsid w:val="00C4130A"/>
    <w:rsid w:val="00C45903"/>
    <w:rsid w:val="00C45C3D"/>
    <w:rsid w:val="00C47CFE"/>
    <w:rsid w:val="00C60A1B"/>
    <w:rsid w:val="00C61070"/>
    <w:rsid w:val="00C6247E"/>
    <w:rsid w:val="00C64391"/>
    <w:rsid w:val="00C66627"/>
    <w:rsid w:val="00C71D59"/>
    <w:rsid w:val="00C71E45"/>
    <w:rsid w:val="00C74702"/>
    <w:rsid w:val="00C74B3A"/>
    <w:rsid w:val="00C767B5"/>
    <w:rsid w:val="00C779CE"/>
    <w:rsid w:val="00C77AAB"/>
    <w:rsid w:val="00C82DCD"/>
    <w:rsid w:val="00C84B1B"/>
    <w:rsid w:val="00C873C9"/>
    <w:rsid w:val="00C960DC"/>
    <w:rsid w:val="00CA1DE7"/>
    <w:rsid w:val="00CB0743"/>
    <w:rsid w:val="00CB4583"/>
    <w:rsid w:val="00CB4B02"/>
    <w:rsid w:val="00CC2014"/>
    <w:rsid w:val="00CC2F44"/>
    <w:rsid w:val="00CC7803"/>
    <w:rsid w:val="00CD02BF"/>
    <w:rsid w:val="00CD0905"/>
    <w:rsid w:val="00CD237C"/>
    <w:rsid w:val="00CD3E51"/>
    <w:rsid w:val="00CE02CB"/>
    <w:rsid w:val="00CE6349"/>
    <w:rsid w:val="00CF0887"/>
    <w:rsid w:val="00CF11C3"/>
    <w:rsid w:val="00CF176A"/>
    <w:rsid w:val="00CF771B"/>
    <w:rsid w:val="00D0029C"/>
    <w:rsid w:val="00D030DE"/>
    <w:rsid w:val="00D04C3B"/>
    <w:rsid w:val="00D0555A"/>
    <w:rsid w:val="00D055DA"/>
    <w:rsid w:val="00D0653F"/>
    <w:rsid w:val="00D10E08"/>
    <w:rsid w:val="00D11C44"/>
    <w:rsid w:val="00D12366"/>
    <w:rsid w:val="00D15804"/>
    <w:rsid w:val="00D20873"/>
    <w:rsid w:val="00D2122F"/>
    <w:rsid w:val="00D336CB"/>
    <w:rsid w:val="00D35784"/>
    <w:rsid w:val="00D37B4E"/>
    <w:rsid w:val="00D402DC"/>
    <w:rsid w:val="00D456A6"/>
    <w:rsid w:val="00D45AF0"/>
    <w:rsid w:val="00D468EB"/>
    <w:rsid w:val="00D542D8"/>
    <w:rsid w:val="00D54BBC"/>
    <w:rsid w:val="00D61435"/>
    <w:rsid w:val="00D61845"/>
    <w:rsid w:val="00D76687"/>
    <w:rsid w:val="00D768BA"/>
    <w:rsid w:val="00D777D6"/>
    <w:rsid w:val="00D8130C"/>
    <w:rsid w:val="00D822EE"/>
    <w:rsid w:val="00D837B1"/>
    <w:rsid w:val="00D85B85"/>
    <w:rsid w:val="00D9204B"/>
    <w:rsid w:val="00D925F3"/>
    <w:rsid w:val="00D92B6A"/>
    <w:rsid w:val="00D933DB"/>
    <w:rsid w:val="00DA3574"/>
    <w:rsid w:val="00DA3B34"/>
    <w:rsid w:val="00DA3F57"/>
    <w:rsid w:val="00DA5B62"/>
    <w:rsid w:val="00DB23DB"/>
    <w:rsid w:val="00DB24F8"/>
    <w:rsid w:val="00DB65E1"/>
    <w:rsid w:val="00DC29C2"/>
    <w:rsid w:val="00DC3E51"/>
    <w:rsid w:val="00DD4278"/>
    <w:rsid w:val="00DE4B5D"/>
    <w:rsid w:val="00DE74BD"/>
    <w:rsid w:val="00DF2D17"/>
    <w:rsid w:val="00DF53EA"/>
    <w:rsid w:val="00DF5D0C"/>
    <w:rsid w:val="00E01BBC"/>
    <w:rsid w:val="00E026C5"/>
    <w:rsid w:val="00E05E52"/>
    <w:rsid w:val="00E112AD"/>
    <w:rsid w:val="00E1136C"/>
    <w:rsid w:val="00E1277E"/>
    <w:rsid w:val="00E12BD4"/>
    <w:rsid w:val="00E14D36"/>
    <w:rsid w:val="00E16FC9"/>
    <w:rsid w:val="00E23ACC"/>
    <w:rsid w:val="00E252C4"/>
    <w:rsid w:val="00E26D03"/>
    <w:rsid w:val="00E3230D"/>
    <w:rsid w:val="00E34D38"/>
    <w:rsid w:val="00E3776A"/>
    <w:rsid w:val="00E40B7D"/>
    <w:rsid w:val="00E41908"/>
    <w:rsid w:val="00E451AD"/>
    <w:rsid w:val="00E464E2"/>
    <w:rsid w:val="00E53ED2"/>
    <w:rsid w:val="00E54CD6"/>
    <w:rsid w:val="00E60DCF"/>
    <w:rsid w:val="00E618F7"/>
    <w:rsid w:val="00E6647A"/>
    <w:rsid w:val="00E667F4"/>
    <w:rsid w:val="00E83162"/>
    <w:rsid w:val="00EA2EA0"/>
    <w:rsid w:val="00EA376D"/>
    <w:rsid w:val="00EA54E8"/>
    <w:rsid w:val="00EA5E63"/>
    <w:rsid w:val="00EB014C"/>
    <w:rsid w:val="00EB0B70"/>
    <w:rsid w:val="00EB5884"/>
    <w:rsid w:val="00EB6F3E"/>
    <w:rsid w:val="00EC1D36"/>
    <w:rsid w:val="00EC3A78"/>
    <w:rsid w:val="00EC6D8B"/>
    <w:rsid w:val="00ED1CFE"/>
    <w:rsid w:val="00ED3E90"/>
    <w:rsid w:val="00ED49DA"/>
    <w:rsid w:val="00EE1AF5"/>
    <w:rsid w:val="00EE3D6F"/>
    <w:rsid w:val="00EE3DAF"/>
    <w:rsid w:val="00EE5D55"/>
    <w:rsid w:val="00EF20F0"/>
    <w:rsid w:val="00F04895"/>
    <w:rsid w:val="00F050BF"/>
    <w:rsid w:val="00F07AAB"/>
    <w:rsid w:val="00F10353"/>
    <w:rsid w:val="00F12E70"/>
    <w:rsid w:val="00F15849"/>
    <w:rsid w:val="00F20280"/>
    <w:rsid w:val="00F23D50"/>
    <w:rsid w:val="00F30CE8"/>
    <w:rsid w:val="00F461D6"/>
    <w:rsid w:val="00F521D2"/>
    <w:rsid w:val="00F55154"/>
    <w:rsid w:val="00F55532"/>
    <w:rsid w:val="00F55B03"/>
    <w:rsid w:val="00F57436"/>
    <w:rsid w:val="00F57579"/>
    <w:rsid w:val="00F60676"/>
    <w:rsid w:val="00F61421"/>
    <w:rsid w:val="00F628BF"/>
    <w:rsid w:val="00F678CE"/>
    <w:rsid w:val="00F67CD0"/>
    <w:rsid w:val="00F74F6C"/>
    <w:rsid w:val="00F80DC5"/>
    <w:rsid w:val="00F8108C"/>
    <w:rsid w:val="00F82EA2"/>
    <w:rsid w:val="00F83B36"/>
    <w:rsid w:val="00F83BA0"/>
    <w:rsid w:val="00F85105"/>
    <w:rsid w:val="00F87905"/>
    <w:rsid w:val="00F87BBF"/>
    <w:rsid w:val="00F91901"/>
    <w:rsid w:val="00F92003"/>
    <w:rsid w:val="00F951F0"/>
    <w:rsid w:val="00F9554E"/>
    <w:rsid w:val="00F95C86"/>
    <w:rsid w:val="00F96C77"/>
    <w:rsid w:val="00F9763E"/>
    <w:rsid w:val="00FA424A"/>
    <w:rsid w:val="00FA66FB"/>
    <w:rsid w:val="00FB5E15"/>
    <w:rsid w:val="00FB62D5"/>
    <w:rsid w:val="00FC02C6"/>
    <w:rsid w:val="00FC18A3"/>
    <w:rsid w:val="00FC51B4"/>
    <w:rsid w:val="00FD03FB"/>
    <w:rsid w:val="00FD0C07"/>
    <w:rsid w:val="00FD16DC"/>
    <w:rsid w:val="00FD450D"/>
    <w:rsid w:val="00FD5FCF"/>
    <w:rsid w:val="00FD74AD"/>
    <w:rsid w:val="00FE0AE9"/>
    <w:rsid w:val="00FE6A0C"/>
    <w:rsid w:val="00FE7934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B63E85"/>
    <w:rPr>
      <w:sz w:val="24"/>
      <w:szCs w:val="24"/>
    </w:rPr>
  </w:style>
  <w:style w:type="paragraph" w:styleId="Kopfzeile">
    <w:name w:val="header"/>
    <w:basedOn w:val="Standard"/>
    <w:rsid w:val="009A2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2F6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B63E85"/>
    <w:rPr>
      <w:sz w:val="24"/>
      <w:szCs w:val="24"/>
    </w:rPr>
  </w:style>
  <w:style w:type="paragraph" w:styleId="Kopfzeile">
    <w:name w:val="header"/>
    <w:basedOn w:val="Standard"/>
    <w:rsid w:val="009A2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2F6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97D6CECF.dotm</Template>
  <TotalTime>0</TotalTime>
  <Pages>2</Pages>
  <Words>456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Apotheker Verlag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Heike Oberpichler</dc:creator>
  <cp:lastModifiedBy>frey, Gabriele</cp:lastModifiedBy>
  <cp:revision>7</cp:revision>
  <cp:lastPrinted>2013-10-23T20:08:00Z</cp:lastPrinted>
  <dcterms:created xsi:type="dcterms:W3CDTF">2021-01-24T20:41:00Z</dcterms:created>
  <dcterms:modified xsi:type="dcterms:W3CDTF">2021-01-26T13:51:00Z</dcterms:modified>
</cp:coreProperties>
</file>